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8733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43001-220/2020</w:t>
            </w:r>
            <w:r w:rsidR="00010795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8733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1079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387338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8733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2431-20-000873/0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8733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Preplastitev vozišča ceste G1-1, odsek 0241 Dravograd - Radlje od km 13.650 do km 14.900.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D5EFB" w:rsidRPr="002D5EFB" w:rsidRDefault="002D5EFB" w:rsidP="002D5EFB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2D5EFB">
        <w:rPr>
          <w:rFonts w:ascii="Tahoma" w:hAnsi="Tahoma" w:cs="Tahoma"/>
          <w:b/>
          <w:color w:val="333333"/>
          <w:sz w:val="22"/>
          <w:szCs w:val="22"/>
        </w:rPr>
        <w:t>JN003434/2021-W01 - D-66/21; Preplastitev vozišča ceste G1-1, odsek 0241 Dravograd - Radlje od km 13.650 do km 14.900., datum objave: 26.05.2021</w:t>
      </w:r>
    </w:p>
    <w:p w:rsidR="002D5EFB" w:rsidRPr="002D5EFB" w:rsidRDefault="002D5EFB" w:rsidP="002D5EFB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2D5EFB">
        <w:rPr>
          <w:rFonts w:ascii="Tahoma" w:hAnsi="Tahoma" w:cs="Tahoma"/>
          <w:b/>
          <w:color w:val="333333"/>
          <w:sz w:val="22"/>
          <w:szCs w:val="22"/>
        </w:rPr>
        <w:t xml:space="preserve">Datum </w:t>
      </w:r>
      <w:r w:rsidR="00010795">
        <w:rPr>
          <w:rFonts w:ascii="Tahoma" w:hAnsi="Tahoma" w:cs="Tahoma"/>
          <w:b/>
          <w:color w:val="333333"/>
          <w:sz w:val="22"/>
          <w:szCs w:val="22"/>
        </w:rPr>
        <w:t>prejema: 04.06.2021   08:22</w:t>
      </w:r>
    </w:p>
    <w:p w:rsidR="002D5EFB" w:rsidRDefault="002D5EFB" w:rsidP="00E813F4">
      <w:pPr>
        <w:pStyle w:val="BodyText2"/>
        <w:widowControl w:val="0"/>
        <w:spacing w:line="254" w:lineRule="atLeast"/>
        <w:rPr>
          <w:rFonts w:cs="Arial"/>
          <w:color w:val="333333"/>
        </w:rPr>
      </w:pPr>
    </w:p>
    <w:p w:rsidR="00E813F4" w:rsidRPr="00010795" w:rsidRDefault="00010795" w:rsidP="0001079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010795">
        <w:rPr>
          <w:rFonts w:ascii="Tahoma" w:hAnsi="Tahoma" w:cs="Tahoma"/>
          <w:color w:val="333333"/>
          <w:sz w:val="22"/>
          <w:szCs w:val="22"/>
        </w:rPr>
        <w:t>Na drugo vprašanje z dne 3.6.2021 niste odgovorili.</w:t>
      </w:r>
      <w:r w:rsidRPr="00010795">
        <w:rPr>
          <w:rFonts w:ascii="Tahoma" w:hAnsi="Tahoma" w:cs="Tahoma"/>
          <w:color w:val="333333"/>
          <w:sz w:val="22"/>
          <w:szCs w:val="22"/>
        </w:rPr>
        <w:br/>
        <w:t>Jasno nam je kaj piše v popisu del. Glede na to, da bo naročnik določil vrsto zapore, bomo zastavili bolj enostavno vprašanje.</w:t>
      </w:r>
      <w:r w:rsidRPr="00010795">
        <w:rPr>
          <w:rFonts w:ascii="Tahoma" w:hAnsi="Tahoma" w:cs="Tahoma"/>
          <w:color w:val="333333"/>
          <w:sz w:val="22"/>
          <w:szCs w:val="22"/>
        </w:rPr>
        <w:br/>
        <w:t>Ali bo naročnik za asfaltiranje odobril popolno zaporo ceste? (odgovorite z DA ali NE)</w:t>
      </w:r>
    </w:p>
    <w:p w:rsidR="00E813F4" w:rsidRPr="00010795" w:rsidRDefault="00E813F4" w:rsidP="0001079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DE036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6074CF" w:rsidRPr="00A9293C" w:rsidRDefault="006074CF" w:rsidP="006074CF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Večina del se bo izvajala pod polovično zaporo. Naročnik bo v fazi izvajanja del, skupaj z izbranim izvajalcem preučil možnost izvedbe obrabne plasti voziščne konstrukcije v celotni širini vozišča ob popolni zapori prometa.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38" w:rsidRDefault="00387338">
      <w:r>
        <w:separator/>
      </w:r>
    </w:p>
  </w:endnote>
  <w:endnote w:type="continuationSeparator" w:id="0">
    <w:p w:rsidR="00387338" w:rsidRDefault="0038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38" w:rsidRDefault="00387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733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7338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7338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7338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38" w:rsidRDefault="00387338">
      <w:r>
        <w:separator/>
      </w:r>
    </w:p>
  </w:footnote>
  <w:footnote w:type="continuationSeparator" w:id="0">
    <w:p w:rsidR="00387338" w:rsidRDefault="0038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38" w:rsidRDefault="00387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38" w:rsidRDefault="00387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733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8"/>
    <w:rsid w:val="00010795"/>
    <w:rsid w:val="000646A9"/>
    <w:rsid w:val="001836BB"/>
    <w:rsid w:val="00216549"/>
    <w:rsid w:val="002507C2"/>
    <w:rsid w:val="00290551"/>
    <w:rsid w:val="002D5EFB"/>
    <w:rsid w:val="003133A6"/>
    <w:rsid w:val="003560E2"/>
    <w:rsid w:val="003579C0"/>
    <w:rsid w:val="00387338"/>
    <w:rsid w:val="00424A5A"/>
    <w:rsid w:val="0044323F"/>
    <w:rsid w:val="00446D94"/>
    <w:rsid w:val="004B34B5"/>
    <w:rsid w:val="00556816"/>
    <w:rsid w:val="006074CF"/>
    <w:rsid w:val="00634B0D"/>
    <w:rsid w:val="00637BE6"/>
    <w:rsid w:val="009B1FD9"/>
    <w:rsid w:val="00A05C73"/>
    <w:rsid w:val="00A17575"/>
    <w:rsid w:val="00AD3747"/>
    <w:rsid w:val="00DB7CDA"/>
    <w:rsid w:val="00DE036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8012C1-B5D0-4E9D-9B46-C9647C2D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2021-06-04T07:01:00Z</dcterms:created>
  <dcterms:modified xsi:type="dcterms:W3CDTF">2021-06-07T04:40:00Z</dcterms:modified>
</cp:coreProperties>
</file>